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AE0A" w14:textId="77777777" w:rsidR="00C102BA" w:rsidRDefault="00C102BA" w:rsidP="00EF6850">
      <w:pPr>
        <w:rPr>
          <w:b/>
          <w:sz w:val="24"/>
        </w:rPr>
      </w:pPr>
    </w:p>
    <w:p w14:paraId="3D25C2B3" w14:textId="233FAB57" w:rsidR="00C102BA" w:rsidRDefault="00C102BA" w:rsidP="00EF6850">
      <w:pPr>
        <w:rPr>
          <w:b/>
          <w:sz w:val="24"/>
        </w:rPr>
      </w:pPr>
      <w:r w:rsidRPr="007C31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1CD3A" wp14:editId="048D648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943600" cy="350520"/>
                <wp:effectExtent l="0" t="0" r="0" b="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6005E" w14:textId="6A16378D" w:rsidR="00417BAE" w:rsidRPr="00C102BA" w:rsidRDefault="00C102BA" w:rsidP="00BE1707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C102BA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Reflexionsbogen Arbeitsabläufe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1CD3A" id="Abgerundetes Rechteck 1" o:spid="_x0000_s1026" style="position:absolute;margin-left:0;margin-top:.15pt;width:468pt;height:27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" fillcolor="#00305d" stroked="f" strokeweight="2pt">
                <v:textbox inset=",0,,0">
                  <w:txbxContent>
                    <w:p w14:paraId="7E76005E" w14:textId="6A16378D" w:rsidR="00417BAE" w:rsidRPr="00C102BA" w:rsidRDefault="00C102BA" w:rsidP="00BE1707">
                      <w:pPr>
                        <w:pStyle w:val="berschrift1"/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C102BA">
                        <w:rPr>
                          <w:b/>
                          <w:bCs/>
                          <w:sz w:val="32"/>
                          <w:szCs w:val="24"/>
                        </w:rPr>
                        <w:t>Reflexionsbogen Arbeitsabläufe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9CF4BB" w14:textId="42E51CAA" w:rsidR="00C102BA" w:rsidRDefault="00C102BA" w:rsidP="00EF6850">
      <w:pPr>
        <w:rPr>
          <w:b/>
          <w:sz w:val="24"/>
        </w:rPr>
      </w:pPr>
    </w:p>
    <w:p w14:paraId="6A89891C" w14:textId="395DF1D5" w:rsidR="00C102BA" w:rsidRDefault="00C102BA" w:rsidP="00EF685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407"/>
        <w:gridCol w:w="2336"/>
        <w:gridCol w:w="2478"/>
      </w:tblGrid>
      <w:tr w:rsidR="00C102BA" w:rsidRPr="00C102BA" w14:paraId="7F9A0482" w14:textId="77777777" w:rsidTr="00C102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F3652" w14:textId="77777777" w:rsidR="00C102BA" w:rsidRP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953AD65" w14:textId="77777777" w:rsidR="00C102BA" w:rsidRP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199EE" w14:textId="77777777" w:rsid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 xml:space="preserve">Nachtdienst an </w:t>
            </w:r>
          </w:p>
          <w:p w14:paraId="1A2FF215" w14:textId="31D91544" w:rsidR="00C102BA" w:rsidRP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>Frühdienst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BA7C7" w14:textId="77777777" w:rsid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 xml:space="preserve">Frühdienst an </w:t>
            </w:r>
          </w:p>
          <w:p w14:paraId="3C66C2CE" w14:textId="6E4B438F" w:rsidR="00C102BA" w:rsidRP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>Spätdienst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9DE3A" w14:textId="77777777" w:rsid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 xml:space="preserve">Spätdienst an </w:t>
            </w:r>
          </w:p>
          <w:p w14:paraId="4D4C34FF" w14:textId="35106D9D" w:rsidR="00C102BA" w:rsidRPr="00C102BA" w:rsidRDefault="00C102BA" w:rsidP="00C102BA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>Nachtdienst</w:t>
            </w:r>
          </w:p>
        </w:tc>
      </w:tr>
      <w:tr w:rsidR="00C102BA" w:rsidRPr="00C102BA" w14:paraId="28A66E32" w14:textId="77777777" w:rsidTr="00C102BA">
        <w:trPr>
          <w:trHeight w:val="205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61744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t xml:space="preserve">Die geplanten Abläufe konnten eingehalten werden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D61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sym w:font="Symbol" w:char="F04F"/>
            </w:r>
            <w:r w:rsidRPr="00C102BA">
              <w:rPr>
                <w:rFonts w:asciiTheme="minorHAnsi" w:hAnsiTheme="minorHAnsi" w:cstheme="minorHAnsi"/>
                <w:b/>
                <w:iCs/>
                <w:sz w:val="24"/>
              </w:rPr>
              <w:t xml:space="preserve"> Ja</w:t>
            </w:r>
          </w:p>
          <w:p w14:paraId="05160545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sym w:font="Symbol" w:char="F04F"/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w:t xml:space="preserve"> Nein, weil</w:t>
            </w:r>
          </w:p>
          <w:p w14:paraId="38D4CFEE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739A936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A1D6EF5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6368DE3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5EE11FB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934C630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0E0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sym w:font="Symbol" w:char="F04F"/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w:t xml:space="preserve"> Ja</w:t>
            </w:r>
          </w:p>
          <w:p w14:paraId="492861E0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sym w:font="Symbol" w:char="F04F"/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w:t xml:space="preserve"> Nein, weil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BFF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sym w:font="Symbol" w:char="F04F"/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w:t xml:space="preserve"> Ja</w:t>
            </w:r>
          </w:p>
          <w:p w14:paraId="011BF584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sym w:font="Symbol" w:char="F04F"/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w:t xml:space="preserve"> Nein, weil</w:t>
            </w:r>
          </w:p>
        </w:tc>
      </w:tr>
      <w:tr w:rsidR="00C102BA" w:rsidRPr="00C102BA" w14:paraId="06F96604" w14:textId="77777777" w:rsidTr="00C102BA">
        <w:trPr>
          <w:trHeight w:val="15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8E984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bCs/>
                <w:sz w:val="24"/>
              </w:rPr>
              <w:t xml:space="preserve">Vorschlag zur Problemlösung </w:t>
            </w:r>
          </w:p>
          <w:p w14:paraId="78634F5E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4E8CC93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1FCEDF5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F419F94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C6DC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740B472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857610B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B329E7D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FF703CB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2594942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65C1989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64C44DC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638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1F5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C102BA" w:rsidRPr="00C102BA" w14:paraId="55A1F1C0" w14:textId="77777777" w:rsidTr="00C102BA">
        <w:trPr>
          <w:trHeight w:val="20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C98D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bCs/>
                <w:sz w:val="24"/>
              </w:rPr>
              <w:t>Das Stimmungsbild war heute</w:t>
            </w:r>
          </w:p>
          <w:p w14:paraId="2AE2F6EC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0278743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77CF2C6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F7A832D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8BE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C4319D" wp14:editId="41B01CDE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80010</wp:posOffset>
                      </wp:positionV>
                      <wp:extent cx="339725" cy="334010"/>
                      <wp:effectExtent l="0" t="0" r="22225" b="27940"/>
                      <wp:wrapNone/>
                      <wp:docPr id="28" name="Smile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34010"/>
                              </a:xfrm>
                              <a:prstGeom prst="smileyFace">
                                <a:avLst>
                                  <a:gd name="adj" fmla="val -412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3882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8" o:spid="_x0000_s1026" type="#_x0000_t96" style="position:absolute;margin-left:41.15pt;margin-top:6.3pt;width:26.7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" adj="16426" fillcolor="#ff9"/>
                  </w:pict>
                </mc:Fallback>
              </mc:AlternateContent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03968" wp14:editId="4CB70C9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80010</wp:posOffset>
                      </wp:positionV>
                      <wp:extent cx="342900" cy="342900"/>
                      <wp:effectExtent l="0" t="0" r="19050" b="19050"/>
                      <wp:wrapNone/>
                      <wp:docPr id="29" name="Smile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AF867" id="Smiley 29" o:spid="_x0000_s1026" type="#_x0000_t96" style="position:absolute;margin-left:78.7pt;margin-top:6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" adj="15510" fillcolor="#f60"/>
                  </w:pict>
                </mc:Fallback>
              </mc:AlternateContent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A02F3" wp14:editId="6EFFE9C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80010</wp:posOffset>
                      </wp:positionV>
                      <wp:extent cx="342900" cy="342900"/>
                      <wp:effectExtent l="12700" t="13335" r="6350" b="5715"/>
                      <wp:wrapNone/>
                      <wp:docPr id="32" name="Smile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5F398" id="Smiley 32" o:spid="_x0000_s1026" type="#_x0000_t96" style="position:absolute;margin-left:5.5pt;margin-top:6.3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" fillcolor="#9f9"/>
                  </w:pict>
                </mc:Fallback>
              </mc:AlternateContent>
            </w:r>
          </w:p>
          <w:p w14:paraId="5FB2E13B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E1BB61A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t>weil</w:t>
            </w:r>
          </w:p>
          <w:p w14:paraId="4825CB4D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CF52A3A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461EA6F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B6B6571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21F4D9C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5F11DEE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F82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9999E" wp14:editId="6D47202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72390</wp:posOffset>
                      </wp:positionV>
                      <wp:extent cx="339725" cy="334010"/>
                      <wp:effectExtent l="0" t="0" r="22225" b="27940"/>
                      <wp:wrapNone/>
                      <wp:docPr id="33" name="Smile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3401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35A9" id="Smiley 33" o:spid="_x0000_s1026" type="#_x0000_t96" style="position:absolute;margin-left:75.35pt;margin-top:5.7pt;width:26.7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" adj="15510" fillcolor="#f60"/>
                  </w:pict>
                </mc:Fallback>
              </mc:AlternateContent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89B1B" wp14:editId="4B53443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71120</wp:posOffset>
                      </wp:positionV>
                      <wp:extent cx="342900" cy="342900"/>
                      <wp:effectExtent l="0" t="0" r="19050" b="19050"/>
                      <wp:wrapNone/>
                      <wp:docPr id="34" name="Smile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>
                                  <a:gd name="adj" fmla="val -532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49F26" id="Smiley 34" o:spid="_x0000_s1026" type="#_x0000_t96" style="position:absolute;margin-left:40.9pt;margin-top:5.6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" adj="16400" fillcolor="#ff9"/>
                  </w:pict>
                </mc:Fallback>
              </mc:AlternateContent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D7B13" wp14:editId="07177A7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88900</wp:posOffset>
                      </wp:positionV>
                      <wp:extent cx="339725" cy="334010"/>
                      <wp:effectExtent l="12700" t="12700" r="9525" b="5715"/>
                      <wp:wrapNone/>
                      <wp:docPr id="35" name="Smile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340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F9FB" id="Smiley 35" o:spid="_x0000_s1026" type="#_x0000_t96" style="position:absolute;margin-left:5.5pt;margin-top:7pt;width:26.7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" fillcolor="#9f9"/>
                  </w:pict>
                </mc:Fallback>
              </mc:AlternateContent>
            </w:r>
          </w:p>
          <w:p w14:paraId="71C3955E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7739B4E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t>weil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474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21D05" wp14:editId="73E010F8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80010</wp:posOffset>
                      </wp:positionV>
                      <wp:extent cx="342900" cy="342900"/>
                      <wp:effectExtent l="0" t="0" r="19050" b="19050"/>
                      <wp:wrapNone/>
                      <wp:docPr id="36" name="Smile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4A147" id="Smiley 36" o:spid="_x0000_s1026" type="#_x0000_t96" style="position:absolute;margin-left:75.7pt;margin-top:6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" adj="15510" fillcolor="#f60"/>
                  </w:pict>
                </mc:Fallback>
              </mc:AlternateContent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7F739" wp14:editId="44D42CBC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80010</wp:posOffset>
                      </wp:positionV>
                      <wp:extent cx="339725" cy="334010"/>
                      <wp:effectExtent l="0" t="0" r="22225" b="27940"/>
                      <wp:wrapNone/>
                      <wp:docPr id="37" name="Smiley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34010"/>
                              </a:xfrm>
                              <a:prstGeom prst="smileyFace">
                                <a:avLst>
                                  <a:gd name="adj" fmla="val -412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54192" id="Smiley 37" o:spid="_x0000_s1026" type="#_x0000_t96" style="position:absolute;margin-left:40.55pt;margin-top:6.3pt;width:26.7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" adj="16426" fillcolor="#ff9"/>
                  </w:pict>
                </mc:Fallback>
              </mc:AlternateContent>
            </w:r>
            <w:r w:rsidRPr="00C102BA">
              <w:rPr>
                <w:rFonts w:asciiTheme="minorHAnsi" w:hAnsiTheme="minorHAnsi" w:cstheme="minorHAnsi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C4F8D9" wp14:editId="118B5A6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80010</wp:posOffset>
                      </wp:positionV>
                      <wp:extent cx="339725" cy="334010"/>
                      <wp:effectExtent l="12700" t="13335" r="9525" b="5080"/>
                      <wp:wrapNone/>
                      <wp:docPr id="38" name="Smiley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340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57C4" id="Smiley 38" o:spid="_x0000_s1026" type="#_x0000_t96" style="position:absolute;margin-left:5.5pt;margin-top:6.3pt;width:26.7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" fillcolor="#9f9"/>
                  </w:pict>
                </mc:Fallback>
              </mc:AlternateContent>
            </w:r>
          </w:p>
          <w:p w14:paraId="43C3B5F2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1F2AB4A" w14:textId="77777777" w:rsidR="00C102BA" w:rsidRPr="00C102BA" w:rsidRDefault="00C102BA" w:rsidP="00C102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02BA">
              <w:rPr>
                <w:rFonts w:asciiTheme="minorHAnsi" w:hAnsiTheme="minorHAnsi" w:cstheme="minorHAnsi"/>
                <w:b/>
                <w:sz w:val="24"/>
              </w:rPr>
              <w:t>weil</w:t>
            </w:r>
          </w:p>
        </w:tc>
      </w:tr>
    </w:tbl>
    <w:p w14:paraId="6413391D" w14:textId="77777777" w:rsidR="00C102BA" w:rsidRDefault="00C102BA" w:rsidP="00EF6850">
      <w:pPr>
        <w:rPr>
          <w:b/>
          <w:sz w:val="24"/>
        </w:rPr>
      </w:pPr>
    </w:p>
    <w:sectPr w:rsidR="00C102BA" w:rsidSect="00CE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92" w:right="851" w:bottom="851" w:left="1418" w:header="643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0004" w14:textId="77777777" w:rsidR="001D26AE" w:rsidRDefault="001D26AE">
      <w:pPr>
        <w:spacing w:before="0" w:after="0" w:line="240" w:lineRule="auto"/>
      </w:pPr>
      <w:r>
        <w:separator/>
      </w:r>
    </w:p>
    <w:p w14:paraId="09D47ADD" w14:textId="77777777" w:rsidR="001D26AE" w:rsidRDefault="001D26AE"/>
  </w:endnote>
  <w:endnote w:type="continuationSeparator" w:id="0">
    <w:p w14:paraId="647E38B7" w14:textId="77777777" w:rsidR="001D26AE" w:rsidRDefault="001D26AE">
      <w:pPr>
        <w:spacing w:before="0" w:after="0" w:line="240" w:lineRule="auto"/>
      </w:pPr>
      <w:r>
        <w:continuationSeparator/>
      </w:r>
    </w:p>
    <w:p w14:paraId="5952B88B" w14:textId="77777777" w:rsidR="001D26AE" w:rsidRDefault="001D2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414198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AA12DA" w14:textId="77777777" w:rsidR="00CE0418" w:rsidRDefault="00CE0418" w:rsidP="007E5E8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9A1ECDE" w14:textId="77777777" w:rsidR="00CE0418" w:rsidRDefault="00CE0418" w:rsidP="00CE04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61CD" w14:textId="77777777" w:rsidR="00CE0418" w:rsidRPr="0037038B" w:rsidRDefault="001D26AE" w:rsidP="0037038B">
    <w:pPr>
      <w:pStyle w:val="Fuzeile"/>
      <w:framePr w:wrap="none" w:vAnchor="text" w:hAnchor="margin" w:xAlign="right" w:y="1"/>
      <w:rPr>
        <w:rStyle w:val="Seitenzahl"/>
        <w:color w:val="002060"/>
        <w:sz w:val="22"/>
        <w:szCs w:val="22"/>
      </w:rPr>
    </w:pPr>
    <w:sdt>
      <w:sdtPr>
        <w:rPr>
          <w:rStyle w:val="Seitenzahl"/>
          <w:color w:val="002060"/>
          <w:sz w:val="22"/>
          <w:szCs w:val="22"/>
        </w:rPr>
        <w:id w:val="-81973809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CE0418" w:rsidRPr="0037038B">
          <w:rPr>
            <w:rStyle w:val="Seitenzahl"/>
            <w:b/>
            <w:bCs/>
            <w:color w:val="002060"/>
            <w:sz w:val="22"/>
            <w:szCs w:val="22"/>
          </w:rPr>
          <w:fldChar w:fldCharType="begin"/>
        </w:r>
        <w:r w:rsidR="00CE0418" w:rsidRPr="0037038B">
          <w:rPr>
            <w:rStyle w:val="Seitenzahl"/>
            <w:b/>
            <w:bCs/>
            <w:color w:val="002060"/>
            <w:sz w:val="22"/>
            <w:szCs w:val="22"/>
          </w:rPr>
          <w:instrText xml:space="preserve"> PAGE </w:instrText>
        </w:r>
        <w:r w:rsidR="00CE0418" w:rsidRPr="0037038B">
          <w:rPr>
            <w:rStyle w:val="Seitenzahl"/>
            <w:b/>
            <w:bCs/>
            <w:color w:val="002060"/>
            <w:sz w:val="22"/>
            <w:szCs w:val="22"/>
          </w:rPr>
          <w:fldChar w:fldCharType="separate"/>
        </w:r>
        <w:r w:rsidR="00CE0418" w:rsidRPr="0037038B">
          <w:rPr>
            <w:rStyle w:val="Seitenzahl"/>
            <w:b/>
            <w:bCs/>
            <w:noProof/>
            <w:color w:val="002060"/>
            <w:sz w:val="22"/>
            <w:szCs w:val="22"/>
          </w:rPr>
          <w:t>1</w:t>
        </w:r>
        <w:r w:rsidR="00CE0418" w:rsidRPr="0037038B">
          <w:rPr>
            <w:rStyle w:val="Seitenzahl"/>
            <w:b/>
            <w:bCs/>
            <w:color w:val="002060"/>
            <w:sz w:val="22"/>
            <w:szCs w:val="22"/>
          </w:rPr>
          <w:fldChar w:fldCharType="end"/>
        </w:r>
      </w:sdtContent>
    </w:sdt>
  </w:p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2160"/>
      <w:gridCol w:w="2048"/>
      <w:gridCol w:w="1417"/>
      <w:gridCol w:w="851"/>
    </w:tblGrid>
    <w:tr w:rsidR="00C102BA" w:rsidRPr="00C102BA" w14:paraId="2A50F60A" w14:textId="77777777" w:rsidTr="00B657DB">
      <w:trPr>
        <w:cantSplit/>
      </w:trPr>
      <w:tc>
        <w:tcPr>
          <w:tcW w:w="2950" w:type="dxa"/>
          <w:tcBorders>
            <w:top w:val="nil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3060B4CB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Erstellung:</w:t>
          </w:r>
        </w:p>
      </w:tc>
      <w:tc>
        <w:tcPr>
          <w:tcW w:w="2160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09048BEB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 xml:space="preserve">Prüfung/Freigabe: </w:t>
          </w:r>
        </w:p>
      </w:tc>
      <w:tc>
        <w:tcPr>
          <w:tcW w:w="2048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0E786461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Version:</w:t>
          </w:r>
        </w:p>
      </w:tc>
      <w:tc>
        <w:tcPr>
          <w:tcW w:w="1417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3BAFA4F2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Überprüfung</w:t>
          </w:r>
        </w:p>
      </w:tc>
      <w:tc>
        <w:tcPr>
          <w:tcW w:w="851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</w:tcPr>
        <w:p w14:paraId="5C57AB3C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Seite</w:t>
          </w:r>
        </w:p>
      </w:tc>
    </w:tr>
    <w:tr w:rsidR="00C102BA" w:rsidRPr="00C102BA" w14:paraId="4774DD35" w14:textId="77777777" w:rsidTr="00B657DB">
      <w:trPr>
        <w:cantSplit/>
      </w:trPr>
      <w:tc>
        <w:tcPr>
          <w:tcW w:w="2950" w:type="dxa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7EFB9DEB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Karla Kämmer Beratungsgesellschaft</w:t>
          </w:r>
        </w:p>
      </w:tc>
      <w:tc>
        <w:tcPr>
          <w:tcW w:w="216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15E63ABB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Karla Kämmer</w:t>
          </w:r>
        </w:p>
      </w:tc>
      <w:tc>
        <w:tcPr>
          <w:tcW w:w="204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3C67E33D" w14:textId="67BA72AF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1.0/21_01_1</w:t>
          </w:r>
          <w:r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4</w:t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/hd/</w:t>
          </w:r>
        </w:p>
      </w:tc>
      <w:tc>
        <w:tcPr>
          <w:tcW w:w="141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788563B0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./.</w:t>
          </w:r>
        </w:p>
      </w:tc>
      <w:tc>
        <w:tcPr>
          <w:tcW w:w="85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</w:tcPr>
        <w:p w14:paraId="304E508C" w14:textId="77777777" w:rsidR="00C102BA" w:rsidRPr="00C102BA" w:rsidRDefault="00C102BA" w:rsidP="00C102BA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fldChar w:fldCharType="begin"/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instrText xml:space="preserve"> PAGE </w:instrText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fldChar w:fldCharType="separate"/>
          </w:r>
          <w:r w:rsidRPr="00C102BA">
            <w:rPr>
              <w:rFonts w:ascii="AvantGarde Md BT" w:hAnsi="AvantGarde Md BT" w:cs="Times New Roman"/>
              <w:noProof/>
              <w:color w:val="7F7F7F" w:themeColor="text1" w:themeTint="80"/>
              <w:sz w:val="14"/>
              <w:szCs w:val="16"/>
              <w:lang w:eastAsia="de-DE"/>
            </w:rPr>
            <w:t>3</w:t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fldChar w:fldCharType="end"/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 xml:space="preserve"> / </w:t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fldChar w:fldCharType="begin"/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instrText xml:space="preserve"> NUMPAGES </w:instrText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fldChar w:fldCharType="separate"/>
          </w:r>
          <w:r w:rsidRPr="00C102BA">
            <w:rPr>
              <w:rFonts w:ascii="AvantGarde Md BT" w:hAnsi="AvantGarde Md BT" w:cs="Times New Roman"/>
              <w:noProof/>
              <w:color w:val="7F7F7F" w:themeColor="text1" w:themeTint="80"/>
              <w:sz w:val="14"/>
              <w:szCs w:val="16"/>
              <w:lang w:eastAsia="de-DE"/>
            </w:rPr>
            <w:t>7</w:t>
          </w:r>
          <w:r w:rsidRPr="00C102BA"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fldChar w:fldCharType="end"/>
          </w:r>
        </w:p>
      </w:tc>
    </w:tr>
    <w:tr w:rsidR="00C102BA" w:rsidRPr="00C102BA" w14:paraId="4A7FE75A" w14:textId="77777777" w:rsidTr="00B657DB">
      <w:trPr>
        <w:cantSplit/>
      </w:trPr>
      <w:tc>
        <w:tcPr>
          <w:tcW w:w="9426" w:type="dxa"/>
          <w:gridSpan w:val="5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14:paraId="695705A1" w14:textId="35CAFCED" w:rsidR="00C102BA" w:rsidRPr="00C102BA" w:rsidRDefault="00C102BA" w:rsidP="00C102BA">
          <w:pPr>
            <w:spacing w:before="0" w:after="0" w:line="240" w:lineRule="auto"/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</w:pPr>
          <w:r>
            <w:rPr>
              <w:rFonts w:ascii="AvantGarde Md BT" w:hAnsi="AvantGarde Md BT" w:cs="Times New Roman"/>
              <w:color w:val="7F7F7F" w:themeColor="text1" w:themeTint="80"/>
              <w:sz w:val="14"/>
              <w:szCs w:val="16"/>
              <w:lang w:eastAsia="de-DE"/>
            </w:rPr>
            <w:t>Reflexionsbogen Arbeitsabläufe</w:t>
          </w:r>
        </w:p>
      </w:tc>
    </w:tr>
  </w:tbl>
  <w:p w14:paraId="50CF93C8" w14:textId="07E22910" w:rsidR="005F3ADE" w:rsidRDefault="005F3ADE" w:rsidP="0037038B">
    <w:pPr>
      <w:pStyle w:val="Fuzeile"/>
      <w:ind w:right="360" w:firstLine="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53F8" w14:textId="77777777" w:rsidR="00C102BA" w:rsidRDefault="00C10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E31A3" w14:textId="77777777" w:rsidR="001D26AE" w:rsidRDefault="001D26AE">
      <w:pPr>
        <w:spacing w:before="0" w:after="0" w:line="240" w:lineRule="auto"/>
      </w:pPr>
      <w:r>
        <w:separator/>
      </w:r>
    </w:p>
    <w:p w14:paraId="1E630333" w14:textId="77777777" w:rsidR="001D26AE" w:rsidRDefault="001D26AE"/>
  </w:footnote>
  <w:footnote w:type="continuationSeparator" w:id="0">
    <w:p w14:paraId="27FC9078" w14:textId="77777777" w:rsidR="001D26AE" w:rsidRDefault="001D26AE">
      <w:pPr>
        <w:spacing w:before="0" w:after="0" w:line="240" w:lineRule="auto"/>
      </w:pPr>
      <w:r>
        <w:continuationSeparator/>
      </w:r>
    </w:p>
    <w:p w14:paraId="1F3F1241" w14:textId="77777777" w:rsidR="001D26AE" w:rsidRDefault="001D2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42EF" w14:textId="77777777" w:rsidR="00C102BA" w:rsidRDefault="00C102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F268" w14:textId="166D797B" w:rsidR="00CE0418" w:rsidRDefault="00C102B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51F21" wp14:editId="41E5DCDD">
          <wp:simplePos x="0" y="0"/>
          <wp:positionH relativeFrom="column">
            <wp:posOffset>4060190</wp:posOffset>
          </wp:positionH>
          <wp:positionV relativeFrom="paragraph">
            <wp:posOffset>-95885</wp:posOffset>
          </wp:positionV>
          <wp:extent cx="1828800" cy="2743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6A59" w14:textId="77777777" w:rsidR="00C102BA" w:rsidRDefault="00C102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831CD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.4pt;height:2.4pt" o:bullet="t">
        <v:imagedata r:id="rId1" o:title="punkt"/>
      </v:shape>
    </w:pict>
  </w:numPicBullet>
  <w:abstractNum w:abstractNumId="0" w15:restartNumberingAfterBreak="0">
    <w:nsid w:val="00C65633"/>
    <w:multiLevelType w:val="hybridMultilevel"/>
    <w:tmpl w:val="7DF4611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9D7250"/>
    <w:multiLevelType w:val="hybridMultilevel"/>
    <w:tmpl w:val="BBFC6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0EB"/>
    <w:multiLevelType w:val="hybridMultilevel"/>
    <w:tmpl w:val="B7745FA0"/>
    <w:lvl w:ilvl="0" w:tplc="0407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48003A"/>
    <w:multiLevelType w:val="hybridMultilevel"/>
    <w:tmpl w:val="AB4E7818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7867"/>
    <w:multiLevelType w:val="hybridMultilevel"/>
    <w:tmpl w:val="93720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7189"/>
    <w:multiLevelType w:val="hybridMultilevel"/>
    <w:tmpl w:val="D7C42AA4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1229"/>
    <w:multiLevelType w:val="hybridMultilevel"/>
    <w:tmpl w:val="C69E5202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FC1"/>
    <w:multiLevelType w:val="hybridMultilevel"/>
    <w:tmpl w:val="D1AAF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E5C75"/>
    <w:multiLevelType w:val="hybridMultilevel"/>
    <w:tmpl w:val="8064F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6A4F"/>
    <w:multiLevelType w:val="hybridMultilevel"/>
    <w:tmpl w:val="4112BAB0"/>
    <w:lvl w:ilvl="0" w:tplc="C3A042B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0E4B"/>
    <w:multiLevelType w:val="hybridMultilevel"/>
    <w:tmpl w:val="0DCCA7EE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27516"/>
    <w:multiLevelType w:val="hybridMultilevel"/>
    <w:tmpl w:val="24AA01AA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561D1"/>
    <w:multiLevelType w:val="hybridMultilevel"/>
    <w:tmpl w:val="D85E22C0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970E4"/>
    <w:multiLevelType w:val="hybridMultilevel"/>
    <w:tmpl w:val="699609BE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A5184"/>
    <w:multiLevelType w:val="multilevel"/>
    <w:tmpl w:val="D83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8E6BEA"/>
    <w:multiLevelType w:val="hybridMultilevel"/>
    <w:tmpl w:val="8DB01B5A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A09D7"/>
    <w:multiLevelType w:val="hybridMultilevel"/>
    <w:tmpl w:val="48FE9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1322"/>
    <w:multiLevelType w:val="hybridMultilevel"/>
    <w:tmpl w:val="5F9E9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15EB2"/>
    <w:multiLevelType w:val="hybridMultilevel"/>
    <w:tmpl w:val="E4541F04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76358"/>
    <w:multiLevelType w:val="hybridMultilevel"/>
    <w:tmpl w:val="3968A614"/>
    <w:lvl w:ilvl="0" w:tplc="27FE932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D1750"/>
    <w:multiLevelType w:val="hybridMultilevel"/>
    <w:tmpl w:val="3D2AF49C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45AEF"/>
    <w:multiLevelType w:val="hybridMultilevel"/>
    <w:tmpl w:val="BDCE3A7E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07558"/>
    <w:multiLevelType w:val="hybridMultilevel"/>
    <w:tmpl w:val="29A292C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4739E2"/>
    <w:multiLevelType w:val="hybridMultilevel"/>
    <w:tmpl w:val="802E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230A6"/>
    <w:multiLevelType w:val="hybridMultilevel"/>
    <w:tmpl w:val="2EFE265C"/>
    <w:lvl w:ilvl="0" w:tplc="95E4C1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02B22"/>
    <w:multiLevelType w:val="hybridMultilevel"/>
    <w:tmpl w:val="E18076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AB575A"/>
    <w:multiLevelType w:val="hybridMultilevel"/>
    <w:tmpl w:val="E5D23A1E"/>
    <w:lvl w:ilvl="0" w:tplc="0D20E512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A329C"/>
    <w:multiLevelType w:val="hybridMultilevel"/>
    <w:tmpl w:val="768E9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937E5"/>
    <w:multiLevelType w:val="hybridMultilevel"/>
    <w:tmpl w:val="2786AAF6"/>
    <w:lvl w:ilvl="0" w:tplc="F9B663D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E4354BD"/>
    <w:multiLevelType w:val="hybridMultilevel"/>
    <w:tmpl w:val="306049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B669C"/>
    <w:multiLevelType w:val="hybridMultilevel"/>
    <w:tmpl w:val="5DBA2818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D6681"/>
    <w:multiLevelType w:val="hybridMultilevel"/>
    <w:tmpl w:val="3A9E10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43283A"/>
    <w:multiLevelType w:val="hybridMultilevel"/>
    <w:tmpl w:val="BC8031C2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70E11"/>
    <w:multiLevelType w:val="hybridMultilevel"/>
    <w:tmpl w:val="06146E10"/>
    <w:lvl w:ilvl="0" w:tplc="C3A042B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A24BE"/>
    <w:multiLevelType w:val="hybridMultilevel"/>
    <w:tmpl w:val="C088D8D0"/>
    <w:lvl w:ilvl="0" w:tplc="38C07C26">
      <w:start w:val="1"/>
      <w:numFmt w:val="bullet"/>
      <w:pStyle w:val="Listenabsatz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764C2"/>
    <w:multiLevelType w:val="hybridMultilevel"/>
    <w:tmpl w:val="018E0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D6DB6"/>
    <w:multiLevelType w:val="hybridMultilevel"/>
    <w:tmpl w:val="638ED726"/>
    <w:lvl w:ilvl="0" w:tplc="698A49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D34E5"/>
    <w:multiLevelType w:val="hybridMultilevel"/>
    <w:tmpl w:val="C2026F1A"/>
    <w:lvl w:ilvl="0" w:tplc="9AE830C0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7D1A66"/>
    <w:multiLevelType w:val="hybridMultilevel"/>
    <w:tmpl w:val="D89A1434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8318D"/>
    <w:multiLevelType w:val="hybridMultilevel"/>
    <w:tmpl w:val="35C2A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20855"/>
    <w:multiLevelType w:val="hybridMultilevel"/>
    <w:tmpl w:val="4B5A0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364"/>
    <w:multiLevelType w:val="hybridMultilevel"/>
    <w:tmpl w:val="2E2469FC"/>
    <w:lvl w:ilvl="0" w:tplc="706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27781"/>
    <w:multiLevelType w:val="hybridMultilevel"/>
    <w:tmpl w:val="A0E024BA"/>
    <w:lvl w:ilvl="0" w:tplc="F9B66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A5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A5991"/>
    <w:multiLevelType w:val="hybridMultilevel"/>
    <w:tmpl w:val="0324CB9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1"/>
  </w:num>
  <w:num w:numId="4">
    <w:abstractNumId w:val="10"/>
  </w:num>
  <w:num w:numId="5">
    <w:abstractNumId w:val="41"/>
  </w:num>
  <w:num w:numId="6">
    <w:abstractNumId w:val="12"/>
  </w:num>
  <w:num w:numId="7">
    <w:abstractNumId w:val="27"/>
  </w:num>
  <w:num w:numId="8">
    <w:abstractNumId w:val="29"/>
  </w:num>
  <w:num w:numId="9">
    <w:abstractNumId w:val="6"/>
  </w:num>
  <w:num w:numId="10">
    <w:abstractNumId w:val="32"/>
  </w:num>
  <w:num w:numId="11">
    <w:abstractNumId w:val="37"/>
  </w:num>
  <w:num w:numId="12">
    <w:abstractNumId w:val="15"/>
  </w:num>
  <w:num w:numId="13">
    <w:abstractNumId w:val="30"/>
  </w:num>
  <w:num w:numId="14">
    <w:abstractNumId w:val="5"/>
  </w:num>
  <w:num w:numId="15">
    <w:abstractNumId w:val="42"/>
  </w:num>
  <w:num w:numId="16">
    <w:abstractNumId w:val="35"/>
  </w:num>
  <w:num w:numId="17">
    <w:abstractNumId w:val="0"/>
  </w:num>
  <w:num w:numId="18">
    <w:abstractNumId w:val="16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22"/>
  </w:num>
  <w:num w:numId="26">
    <w:abstractNumId w:val="40"/>
  </w:num>
  <w:num w:numId="27">
    <w:abstractNumId w:val="2"/>
  </w:num>
  <w:num w:numId="28">
    <w:abstractNumId w:val="25"/>
  </w:num>
  <w:num w:numId="29">
    <w:abstractNumId w:val="43"/>
  </w:num>
  <w:num w:numId="30">
    <w:abstractNumId w:val="33"/>
  </w:num>
  <w:num w:numId="31">
    <w:abstractNumId w:val="9"/>
  </w:num>
  <w:num w:numId="32">
    <w:abstractNumId w:val="1"/>
  </w:num>
  <w:num w:numId="33">
    <w:abstractNumId w:val="39"/>
  </w:num>
  <w:num w:numId="34">
    <w:abstractNumId w:val="4"/>
  </w:num>
  <w:num w:numId="35">
    <w:abstractNumId w:val="14"/>
  </w:num>
  <w:num w:numId="36">
    <w:abstractNumId w:val="13"/>
  </w:num>
  <w:num w:numId="37">
    <w:abstractNumId w:val="38"/>
  </w:num>
  <w:num w:numId="38">
    <w:abstractNumId w:val="20"/>
  </w:num>
  <w:num w:numId="39">
    <w:abstractNumId w:val="3"/>
  </w:num>
  <w:num w:numId="40">
    <w:abstractNumId w:val="28"/>
  </w:num>
  <w:num w:numId="41">
    <w:abstractNumId w:val="18"/>
  </w:num>
  <w:num w:numId="42">
    <w:abstractNumId w:val="21"/>
  </w:num>
  <w:num w:numId="43">
    <w:abstractNumId w:val="36"/>
  </w:num>
  <w:num w:numId="4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63"/>
    <w:rsid w:val="000202FA"/>
    <w:rsid w:val="000654D8"/>
    <w:rsid w:val="000655FD"/>
    <w:rsid w:val="000A0420"/>
    <w:rsid w:val="000B6DEB"/>
    <w:rsid w:val="000F5B80"/>
    <w:rsid w:val="000F714A"/>
    <w:rsid w:val="00101A7A"/>
    <w:rsid w:val="0014761E"/>
    <w:rsid w:val="00171463"/>
    <w:rsid w:val="00187523"/>
    <w:rsid w:val="00190F53"/>
    <w:rsid w:val="001B328C"/>
    <w:rsid w:val="001C1F97"/>
    <w:rsid w:val="001D26AE"/>
    <w:rsid w:val="001D6A3C"/>
    <w:rsid w:val="002034EC"/>
    <w:rsid w:val="00251D38"/>
    <w:rsid w:val="00252F30"/>
    <w:rsid w:val="00257E2D"/>
    <w:rsid w:val="0026552A"/>
    <w:rsid w:val="0027210E"/>
    <w:rsid w:val="002759C4"/>
    <w:rsid w:val="002A08AE"/>
    <w:rsid w:val="002A25B6"/>
    <w:rsid w:val="002A5F3E"/>
    <w:rsid w:val="002D5719"/>
    <w:rsid w:val="002D6652"/>
    <w:rsid w:val="002D6EEE"/>
    <w:rsid w:val="002F37C6"/>
    <w:rsid w:val="002F4D3A"/>
    <w:rsid w:val="002F7185"/>
    <w:rsid w:val="003124CA"/>
    <w:rsid w:val="00326691"/>
    <w:rsid w:val="00355D4C"/>
    <w:rsid w:val="0037038B"/>
    <w:rsid w:val="00394252"/>
    <w:rsid w:val="00395A17"/>
    <w:rsid w:val="003C042D"/>
    <w:rsid w:val="003D54B0"/>
    <w:rsid w:val="003E030B"/>
    <w:rsid w:val="003E6085"/>
    <w:rsid w:val="00406D39"/>
    <w:rsid w:val="00417BAE"/>
    <w:rsid w:val="0043736A"/>
    <w:rsid w:val="004404A4"/>
    <w:rsid w:val="0045673E"/>
    <w:rsid w:val="0046037A"/>
    <w:rsid w:val="00463BAD"/>
    <w:rsid w:val="00474B62"/>
    <w:rsid w:val="0048422C"/>
    <w:rsid w:val="004A5A5F"/>
    <w:rsid w:val="004D528B"/>
    <w:rsid w:val="004D5F7F"/>
    <w:rsid w:val="004E2EE4"/>
    <w:rsid w:val="004F0740"/>
    <w:rsid w:val="00532452"/>
    <w:rsid w:val="0053588D"/>
    <w:rsid w:val="005522F0"/>
    <w:rsid w:val="00564251"/>
    <w:rsid w:val="00585FA5"/>
    <w:rsid w:val="005B282B"/>
    <w:rsid w:val="005C1656"/>
    <w:rsid w:val="005C6D62"/>
    <w:rsid w:val="005F1236"/>
    <w:rsid w:val="005F3ADE"/>
    <w:rsid w:val="00610633"/>
    <w:rsid w:val="006126DD"/>
    <w:rsid w:val="00613742"/>
    <w:rsid w:val="0063124E"/>
    <w:rsid w:val="0063207A"/>
    <w:rsid w:val="006451F4"/>
    <w:rsid w:val="006520E9"/>
    <w:rsid w:val="00691E2B"/>
    <w:rsid w:val="006971D8"/>
    <w:rsid w:val="006A138C"/>
    <w:rsid w:val="006A74E9"/>
    <w:rsid w:val="006D1F99"/>
    <w:rsid w:val="00711463"/>
    <w:rsid w:val="0071721F"/>
    <w:rsid w:val="00732450"/>
    <w:rsid w:val="0074383C"/>
    <w:rsid w:val="00756601"/>
    <w:rsid w:val="00763418"/>
    <w:rsid w:val="00775438"/>
    <w:rsid w:val="00784340"/>
    <w:rsid w:val="00786869"/>
    <w:rsid w:val="007975D0"/>
    <w:rsid w:val="007A57F1"/>
    <w:rsid w:val="007A61D1"/>
    <w:rsid w:val="007C3193"/>
    <w:rsid w:val="007E2FB6"/>
    <w:rsid w:val="007E625D"/>
    <w:rsid w:val="007F56CF"/>
    <w:rsid w:val="00816639"/>
    <w:rsid w:val="00850351"/>
    <w:rsid w:val="00856A62"/>
    <w:rsid w:val="0087554E"/>
    <w:rsid w:val="00885C9A"/>
    <w:rsid w:val="008A3EF1"/>
    <w:rsid w:val="008A7645"/>
    <w:rsid w:val="008B5F65"/>
    <w:rsid w:val="008C05F9"/>
    <w:rsid w:val="008C311F"/>
    <w:rsid w:val="008C74C7"/>
    <w:rsid w:val="008E3F75"/>
    <w:rsid w:val="008E64EA"/>
    <w:rsid w:val="009009FE"/>
    <w:rsid w:val="00924A20"/>
    <w:rsid w:val="0093131F"/>
    <w:rsid w:val="0093307D"/>
    <w:rsid w:val="00940F1F"/>
    <w:rsid w:val="009539C9"/>
    <w:rsid w:val="00972CC9"/>
    <w:rsid w:val="00990904"/>
    <w:rsid w:val="009A2DE8"/>
    <w:rsid w:val="009B5A08"/>
    <w:rsid w:val="009B78A1"/>
    <w:rsid w:val="009C203C"/>
    <w:rsid w:val="009C7373"/>
    <w:rsid w:val="009D1723"/>
    <w:rsid w:val="009E7C32"/>
    <w:rsid w:val="00A0786A"/>
    <w:rsid w:val="00A1601E"/>
    <w:rsid w:val="00A45292"/>
    <w:rsid w:val="00A57D33"/>
    <w:rsid w:val="00A70AD6"/>
    <w:rsid w:val="00A76564"/>
    <w:rsid w:val="00A767D7"/>
    <w:rsid w:val="00A916B1"/>
    <w:rsid w:val="00AB1988"/>
    <w:rsid w:val="00AB2475"/>
    <w:rsid w:val="00AD21E8"/>
    <w:rsid w:val="00AD3112"/>
    <w:rsid w:val="00AD3622"/>
    <w:rsid w:val="00AD4604"/>
    <w:rsid w:val="00AD50FA"/>
    <w:rsid w:val="00AE4698"/>
    <w:rsid w:val="00AF5443"/>
    <w:rsid w:val="00AF60DF"/>
    <w:rsid w:val="00B0437B"/>
    <w:rsid w:val="00B16F23"/>
    <w:rsid w:val="00B41944"/>
    <w:rsid w:val="00B520D9"/>
    <w:rsid w:val="00B6046D"/>
    <w:rsid w:val="00B633C8"/>
    <w:rsid w:val="00B6404B"/>
    <w:rsid w:val="00B877FA"/>
    <w:rsid w:val="00BA5781"/>
    <w:rsid w:val="00BB219B"/>
    <w:rsid w:val="00BC1A45"/>
    <w:rsid w:val="00BD184B"/>
    <w:rsid w:val="00BE1707"/>
    <w:rsid w:val="00C006C3"/>
    <w:rsid w:val="00C102BA"/>
    <w:rsid w:val="00C12701"/>
    <w:rsid w:val="00C17DE6"/>
    <w:rsid w:val="00C40165"/>
    <w:rsid w:val="00C405C0"/>
    <w:rsid w:val="00C4348C"/>
    <w:rsid w:val="00C45B75"/>
    <w:rsid w:val="00C71E12"/>
    <w:rsid w:val="00C940E6"/>
    <w:rsid w:val="00C95DED"/>
    <w:rsid w:val="00CA33E3"/>
    <w:rsid w:val="00CA619A"/>
    <w:rsid w:val="00CD1073"/>
    <w:rsid w:val="00CE0418"/>
    <w:rsid w:val="00CE2358"/>
    <w:rsid w:val="00CE3079"/>
    <w:rsid w:val="00D11CB3"/>
    <w:rsid w:val="00D225E2"/>
    <w:rsid w:val="00D24E89"/>
    <w:rsid w:val="00D309C1"/>
    <w:rsid w:val="00D44F8E"/>
    <w:rsid w:val="00D46B44"/>
    <w:rsid w:val="00D47A3E"/>
    <w:rsid w:val="00D524BE"/>
    <w:rsid w:val="00D70B2A"/>
    <w:rsid w:val="00DA0D41"/>
    <w:rsid w:val="00DA2A92"/>
    <w:rsid w:val="00DA4D34"/>
    <w:rsid w:val="00DB0816"/>
    <w:rsid w:val="00DB78E0"/>
    <w:rsid w:val="00DC2666"/>
    <w:rsid w:val="00DC3D1F"/>
    <w:rsid w:val="00DF52C8"/>
    <w:rsid w:val="00DF5367"/>
    <w:rsid w:val="00E10848"/>
    <w:rsid w:val="00E10ACD"/>
    <w:rsid w:val="00E11100"/>
    <w:rsid w:val="00E17A07"/>
    <w:rsid w:val="00E21077"/>
    <w:rsid w:val="00E24F14"/>
    <w:rsid w:val="00E438E0"/>
    <w:rsid w:val="00E51FC0"/>
    <w:rsid w:val="00E5625B"/>
    <w:rsid w:val="00E83CF5"/>
    <w:rsid w:val="00EA1DE1"/>
    <w:rsid w:val="00EB3E39"/>
    <w:rsid w:val="00EF6850"/>
    <w:rsid w:val="00F15AB2"/>
    <w:rsid w:val="00F31455"/>
    <w:rsid w:val="00F631C4"/>
    <w:rsid w:val="00F777DE"/>
    <w:rsid w:val="00F8267A"/>
    <w:rsid w:val="00F96415"/>
    <w:rsid w:val="00FA14B3"/>
    <w:rsid w:val="00FB75E4"/>
    <w:rsid w:val="00FD76E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4F866"/>
  <w15:docId w15:val="{F1D9E9FA-CCBE-0B47-B59F-CDFADC5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CC9"/>
    <w:pPr>
      <w:spacing w:before="60" w:after="60" w:line="288" w:lineRule="auto"/>
    </w:pPr>
    <w:rPr>
      <w:rFonts w:ascii="Calibri Light" w:hAnsi="Calibri Light" w:cs="Tahoma"/>
      <w:color w:val="042953"/>
    </w:rPr>
  </w:style>
  <w:style w:type="paragraph" w:styleId="berschrift1">
    <w:name w:val="heading 1"/>
    <w:basedOn w:val="Standard"/>
    <w:next w:val="Standard"/>
    <w:link w:val="berschrift1Zchn"/>
    <w:qFormat/>
    <w:rsid w:val="0026552A"/>
    <w:pPr>
      <w:keepNext/>
      <w:spacing w:before="100" w:beforeAutospacing="1" w:after="100" w:afterAutospacing="1"/>
      <w:outlineLvl w:val="0"/>
    </w:pPr>
    <w:rPr>
      <w:rFonts w:ascii="Calibri" w:hAnsi="Calibri" w:cs="Arial"/>
      <w:color w:val="FFFFFF" w:themeColor="background1"/>
      <w:sz w:val="24"/>
    </w:rPr>
  </w:style>
  <w:style w:type="paragraph" w:styleId="berschrift2">
    <w:name w:val="heading 2"/>
    <w:basedOn w:val="IntensivesZitat"/>
    <w:next w:val="Standard"/>
    <w:link w:val="berschrift2Zchn"/>
    <w:qFormat/>
    <w:pPr>
      <w:numPr>
        <w:numId w:val="1"/>
      </w:numPr>
      <w:outlineLvl w:val="1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52A"/>
    <w:rPr>
      <w:rFonts w:ascii="Calibri" w:hAnsi="Calibri" w:cs="Arial"/>
      <w:color w:val="FFFFFF" w:themeColor="background1"/>
      <w:sz w:val="24"/>
    </w:rPr>
  </w:style>
  <w:style w:type="paragraph" w:styleId="Beschriftung">
    <w:name w:val="caption"/>
    <w:basedOn w:val="Standard"/>
    <w:next w:val="Standard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rmatvorlage1">
    <w:name w:val="Formatvorlage1"/>
    <w:basedOn w:val="Absatz-Standardschriftart"/>
  </w:style>
  <w:style w:type="paragraph" w:customStyle="1" w:styleId="berschrift20">
    <w:name w:val="Überschrift2"/>
    <w:basedOn w:val="berschrift1"/>
    <w:link w:val="berschrift2Zchn0"/>
    <w:pPr>
      <w:ind w:left="792" w:hanging="432"/>
    </w:pPr>
    <w:rPr>
      <w:rFonts w:cs="Times New Roman"/>
      <w:sz w:val="22"/>
    </w:rPr>
  </w:style>
  <w:style w:type="character" w:customStyle="1" w:styleId="berschrift2Zchn0">
    <w:name w:val="Überschrift2 Zchn"/>
    <w:link w:val="berschrift20"/>
    <w:rPr>
      <w:rFonts w:ascii="AvantGarde Md BT" w:hAnsi="AvantGarde Md BT"/>
      <w:b/>
      <w:bCs/>
      <w:color w:val="1F497D" w:themeColor="text2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Tahoma" w:eastAsiaTheme="majorEastAsia" w:hAnsi="Tahoma" w:cstheme="majorBidi"/>
      <w:b/>
      <w:color w:val="1F497D"/>
      <w:sz w:val="28"/>
      <w:szCs w:val="24"/>
    </w:rPr>
  </w:style>
  <w:style w:type="paragraph" w:styleId="Verzeichnis1">
    <w:name w:val="toc 1"/>
    <w:basedOn w:val="Standard"/>
    <w:next w:val="Standard"/>
    <w:autoRedefine/>
    <w:uiPriority w:val="39"/>
    <w:qFormat/>
    <w:pPr>
      <w:spacing w:before="240" w:after="240"/>
    </w:pPr>
  </w:style>
  <w:style w:type="paragraph" w:styleId="Listenabsatz">
    <w:name w:val="List Paragraph"/>
    <w:basedOn w:val="Standard"/>
    <w:uiPriority w:val="34"/>
    <w:qFormat/>
    <w:rsid w:val="00AB1988"/>
    <w:pPr>
      <w:numPr>
        <w:numId w:val="2"/>
      </w:numPr>
      <w:contextualSpacing/>
    </w:pPr>
    <w:rPr>
      <w:color w:val="00206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12" w:space="1" w:color="1F497D"/>
      </w:pBdr>
      <w:spacing w:before="480" w:after="600"/>
    </w:pPr>
    <w:rPr>
      <w:b/>
      <w:color w:val="1F497D"/>
      <w:sz w:val="28"/>
      <w:szCs w:val="24"/>
    </w:rPr>
  </w:style>
  <w:style w:type="character" w:customStyle="1" w:styleId="IntensivesZitatZchn">
    <w:name w:val="Intensives Zitat Zchn"/>
    <w:link w:val="IntensivesZitat"/>
    <w:uiPriority w:val="30"/>
    <w:rPr>
      <w:rFonts w:ascii="AvantGarde Md BT" w:hAnsi="AvantGarde Md BT"/>
      <w:b/>
      <w:color w:val="1F497D"/>
      <w:sz w:val="28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before="480" w:after="0"/>
      <w:outlineLvl w:val="9"/>
    </w:pPr>
    <w:rPr>
      <w:rFonts w:ascii="Cambria" w:hAnsi="Cambria" w:cs="Times New Roman"/>
      <w:b/>
      <w:bCs/>
      <w:color w:val="365F91"/>
      <w:szCs w:val="28"/>
    </w:rPr>
  </w:style>
  <w:style w:type="character" w:customStyle="1" w:styleId="PseudoEndnote">
    <w:name w:val="PseudoEndnote"/>
    <w:basedOn w:val="Endnotenzeichen"/>
    <w:uiPriority w:val="1"/>
    <w:qFormat/>
    <w:rPr>
      <w:rFonts w:cs="Arial"/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D225E2"/>
    <w:rPr>
      <w:b/>
      <w:color w:val="D60B51"/>
      <w:sz w:val="36"/>
    </w:rPr>
  </w:style>
  <w:style w:type="character" w:customStyle="1" w:styleId="TitelZchn">
    <w:name w:val="Titel Zchn"/>
    <w:basedOn w:val="Absatz-Standardschriftart"/>
    <w:link w:val="Titel"/>
    <w:rsid w:val="00D225E2"/>
    <w:rPr>
      <w:rFonts w:asciiTheme="minorHAnsi" w:hAnsiTheme="minorHAnsi" w:cs="Tahoma"/>
      <w:b/>
      <w:color w:val="D60B51"/>
      <w:sz w:val="36"/>
    </w:rPr>
  </w:style>
  <w:style w:type="character" w:styleId="Fett">
    <w:name w:val="Strong"/>
    <w:qFormat/>
    <w:rPr>
      <w:b/>
      <w:color w:val="04305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ahoma" w:hAnsi="Tahoma" w:cs="Tahoma"/>
      <w:color w:val="042953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ahoma" w:hAnsi="Tahoma" w:cs="Tahoma"/>
      <w:color w:val="042953"/>
      <w:sz w:val="22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42953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CE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_KKB\Protokolle\Beratervorlagen\15_11_10_XXX_PROT_MK_V%20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3C47-4F80-42A8-8B58-A22DFE0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15_11_10_XXX_PROT_MK_V 1.0.dotx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KKB Protokoll</vt:lpstr>
    </vt:vector>
  </TitlesOfParts>
  <Manager/>
  <Company>Karla Kämmer Beratungsgesellschaft</Company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KKB Protokoll</dc:title>
  <dc:subject/>
  <dc:creator>KKB</dc:creator>
  <cp:keywords/>
  <dc:description/>
  <cp:lastModifiedBy>Heike Diron - Kämmer Beratung</cp:lastModifiedBy>
  <cp:revision>3</cp:revision>
  <cp:lastPrinted>2021-01-15T10:19:00Z</cp:lastPrinted>
  <dcterms:created xsi:type="dcterms:W3CDTF">2021-01-15T10:19:00Z</dcterms:created>
  <dcterms:modified xsi:type="dcterms:W3CDTF">2021-01-15T10:19:00Z</dcterms:modified>
  <cp:category/>
</cp:coreProperties>
</file>